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0" w:rsidRDefault="00C13940" w:rsidP="006B3BD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13940" w:rsidRDefault="00C13940" w:rsidP="006B3BD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13940" w:rsidRDefault="00C13940" w:rsidP="006B3BD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13940" w:rsidRPr="00676210" w:rsidRDefault="00C13940" w:rsidP="0067621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eastAsia="ru-RU"/>
        </w:rPr>
        <w:t>ПАМЯТКА</w:t>
      </w:r>
    </w:p>
    <w:p w:rsidR="00C13940" w:rsidRPr="00676210" w:rsidRDefault="00C13940" w:rsidP="0067621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иностранным гражданам об ответственности </w:t>
      </w:r>
    </w:p>
    <w:p w:rsidR="00C13940" w:rsidRPr="00676210" w:rsidRDefault="00C13940" w:rsidP="0067621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за нарушение антитеррористического законодательства </w:t>
      </w:r>
    </w:p>
    <w:p w:rsidR="00C13940" w:rsidRPr="00676210" w:rsidRDefault="00C13940" w:rsidP="0067621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</w:t>
      </w:r>
    </w:p>
    <w:p w:rsidR="00C13940" w:rsidRPr="00676210" w:rsidRDefault="00C13940" w:rsidP="0067621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3940" w:rsidRPr="00676210" w:rsidRDefault="00C13940" w:rsidP="0067621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eastAsia="ru-RU"/>
        </w:rPr>
        <w:t>УВАЖАЕМЫЙ ГОСТЬ!</w:t>
      </w:r>
    </w:p>
    <w:p w:rsidR="00C13940" w:rsidRPr="00676210" w:rsidRDefault="00C13940" w:rsidP="0067621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3940" w:rsidRPr="00676210" w:rsidRDefault="00C13940" w:rsidP="00676210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210">
        <w:rPr>
          <w:rFonts w:ascii="Times New Roman" w:hAnsi="Times New Roman"/>
          <w:sz w:val="28"/>
          <w:szCs w:val="28"/>
          <w:lang w:eastAsia="ru-RU"/>
        </w:rPr>
        <w:tab/>
        <w:t xml:space="preserve">Мы рады, что Вы приняли решение посетить Россию – страну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>с богатым культурным и историческим наследием.</w:t>
      </w:r>
    </w:p>
    <w:p w:rsidR="00C13940" w:rsidRPr="00676210" w:rsidRDefault="00C13940" w:rsidP="00676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210">
        <w:rPr>
          <w:rFonts w:ascii="Times New Roman" w:hAnsi="Times New Roman"/>
          <w:sz w:val="28"/>
          <w:szCs w:val="28"/>
          <w:lang w:eastAsia="ru-RU"/>
        </w:rPr>
        <w:tab/>
        <w:t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наемничеством и терроризмом.</w:t>
      </w:r>
    </w:p>
    <w:p w:rsidR="00C13940" w:rsidRPr="00676210" w:rsidRDefault="00C13940" w:rsidP="00676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210">
        <w:rPr>
          <w:rFonts w:ascii="Times New Roman" w:hAnsi="Times New Roman"/>
          <w:sz w:val="28"/>
          <w:szCs w:val="28"/>
          <w:lang w:eastAsia="ru-RU"/>
        </w:rPr>
        <w:tab/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C13940" w:rsidRPr="00676210" w:rsidRDefault="00C13940" w:rsidP="00676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210">
        <w:rPr>
          <w:rFonts w:ascii="Times New Roman" w:hAnsi="Times New Roman"/>
          <w:sz w:val="28"/>
          <w:szCs w:val="28"/>
          <w:lang w:eastAsia="ru-RU"/>
        </w:rPr>
        <w:tab/>
        <w:t xml:space="preserve"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>и национальностей, жить в мире и согласии.</w:t>
      </w:r>
    </w:p>
    <w:p w:rsidR="00C13940" w:rsidRPr="00676210" w:rsidRDefault="00C13940" w:rsidP="00676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210">
        <w:rPr>
          <w:rFonts w:ascii="Times New Roman" w:hAnsi="Times New Roman"/>
          <w:sz w:val="28"/>
          <w:szCs w:val="28"/>
          <w:lang w:eastAsia="ru-RU"/>
        </w:rPr>
        <w:tab/>
        <w:t xml:space="preserve">Крайне недопустимо и опасно обобщать религию ислам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 xml:space="preserve">с мусульманским радикализмом, к которому относятся запрещенная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>в Российской Федерации организация ИГИЛ (ДАИШ), Джебхат-АН-Нусра и другие радикальные организации.</w:t>
      </w:r>
    </w:p>
    <w:p w:rsidR="00C13940" w:rsidRPr="00676210" w:rsidRDefault="00C13940" w:rsidP="00676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210">
        <w:rPr>
          <w:rFonts w:ascii="Times New Roman" w:hAnsi="Times New Roman"/>
          <w:sz w:val="28"/>
          <w:szCs w:val="28"/>
          <w:lang w:eastAsia="ru-RU"/>
        </w:rPr>
        <w:tab/>
        <w:t xml:space="preserve">ИГИЛ (запрещена в России)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 xml:space="preserve">и неуважение к людям и культуре, которой нет в Коране. </w:t>
      </w:r>
    </w:p>
    <w:p w:rsidR="00C13940" w:rsidRPr="00676210" w:rsidRDefault="00C13940" w:rsidP="006762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sz w:val="28"/>
          <w:szCs w:val="28"/>
          <w:lang w:eastAsia="ru-RU"/>
        </w:rPr>
        <w:tab/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>Внимание!</w:t>
      </w:r>
    </w:p>
    <w:p w:rsidR="00C13940" w:rsidRPr="00676210" w:rsidRDefault="00C13940" w:rsidP="00676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76210">
        <w:rPr>
          <w:rFonts w:ascii="Times New Roman" w:hAnsi="Times New Roman"/>
          <w:sz w:val="28"/>
          <w:szCs w:val="28"/>
          <w:lang w:eastAsia="ru-RU"/>
        </w:rPr>
        <w:t>В соответствии с действующим Уголовным кодексом Российской Федерации (далее – УК РФ):</w:t>
      </w:r>
    </w:p>
    <w:p w:rsidR="00C13940" w:rsidRPr="00676210" w:rsidRDefault="00C1394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Совершение террористического акта 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– взрыва, поджога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 xml:space="preserve">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принятое ими решений, а также угроза совершения указанных действий в целях воздействия на принятие решений органами власти или международными организациями: совершение террористических актов на объектах использования атомной энергии либо с использованием атомной энергии либо с использованием ядерных материалов, радиактивных веществ или источников радиоактивного излучения либо ядовитых, отравляющих, токсичных, опасных химических или биологических веществ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наказываются лишением свободы на срок от 10 до 20 лет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br/>
        <w:t xml:space="preserve">или пожизненным лишением свободы </w:t>
      </w:r>
      <w:r w:rsidRPr="00676210">
        <w:rPr>
          <w:rFonts w:ascii="Times New Roman" w:hAnsi="Times New Roman"/>
          <w:sz w:val="28"/>
          <w:szCs w:val="28"/>
          <w:lang w:eastAsia="ru-RU"/>
        </w:rPr>
        <w:t>(статья 205 УК РФ).</w:t>
      </w:r>
    </w:p>
    <w:p w:rsidR="00C13940" w:rsidRPr="00676210" w:rsidRDefault="00C13940" w:rsidP="0067621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3940" w:rsidRPr="00676210" w:rsidRDefault="00C1394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>Содействие (пособничество) террористической деятельности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 – склонение, вербовка, или иное вовлечение лица (путем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предметы) в совершение террористического акты,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 xml:space="preserve">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 xml:space="preserve">или к участию у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 xml:space="preserve">а также финансирование терроризма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наказываются лишением свободы на срок от 8 до 20 лет со штрафом в размере до одного миллиона рублей или пожизненным лишением свободы </w:t>
      </w:r>
      <w:r w:rsidRPr="00676210">
        <w:rPr>
          <w:rFonts w:ascii="Times New Roman" w:hAnsi="Times New Roman"/>
          <w:sz w:val="28"/>
          <w:szCs w:val="28"/>
          <w:lang w:eastAsia="ru-RU"/>
        </w:rPr>
        <w:t>(статья 205.1 УК РФ)</w:t>
      </w:r>
    </w:p>
    <w:p w:rsidR="00C13940" w:rsidRPr="00676210" w:rsidRDefault="00C13940" w:rsidP="006762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3940" w:rsidRPr="00676210" w:rsidRDefault="00C1394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(деятельность по распространению материалов и информации, направленных на формирование идеологии терроризма, убежденности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 xml:space="preserve">в ее привлекательности), в том числе в использованием средств массовой информации или сети «Интернет»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наказываются штрафом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br/>
        <w:t xml:space="preserve">до 1 миллиона рублей либо лишением свободы на срок от 2 до 7  лет </w:t>
      </w:r>
      <w:r w:rsidRPr="00676210">
        <w:rPr>
          <w:rFonts w:ascii="Times New Roman" w:hAnsi="Times New Roman"/>
          <w:sz w:val="28"/>
          <w:szCs w:val="28"/>
          <w:lang w:eastAsia="ru-RU"/>
        </w:rPr>
        <w:t>(статья 205.2 УК РФ).</w:t>
      </w:r>
    </w:p>
    <w:p w:rsidR="00C13940" w:rsidRPr="00676210" w:rsidRDefault="00C13940" w:rsidP="006762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3940" w:rsidRPr="00676210" w:rsidRDefault="00C1394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Прохождение обучения в целях осуществления террористической деятельности 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– приобретение знаний по физической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 xml:space="preserve">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 лишением свободы на срок от 15 до 20 лет или пожизненным лишением свободы </w:t>
      </w:r>
      <w:r w:rsidRPr="00676210">
        <w:rPr>
          <w:rFonts w:ascii="Times New Roman" w:hAnsi="Times New Roman"/>
          <w:sz w:val="28"/>
          <w:szCs w:val="28"/>
          <w:lang w:eastAsia="ru-RU"/>
        </w:rPr>
        <w:t>(статья 205.3 УК РФ).</w:t>
      </w:r>
    </w:p>
    <w:p w:rsidR="00C13940" w:rsidRPr="00676210" w:rsidRDefault="00C1394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террористического сообщества 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(лиц, заранее объединившихся в целях осуществления террористической деятельности)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и участие в нем наказываются лишением свободы на срок от 5 до 20 лет со штрафом в размере до 1 миллиона рублей или пожизненным лишением свободы </w:t>
      </w:r>
      <w:r w:rsidRPr="00676210">
        <w:rPr>
          <w:rFonts w:ascii="Times New Roman" w:hAnsi="Times New Roman"/>
          <w:sz w:val="28"/>
          <w:szCs w:val="28"/>
          <w:lang w:eastAsia="ru-RU"/>
        </w:rPr>
        <w:t>(статья 205.4 УК РФ).</w:t>
      </w:r>
    </w:p>
    <w:p w:rsidR="00C13940" w:rsidRPr="00676210" w:rsidRDefault="00C13940" w:rsidP="0067621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3940" w:rsidRPr="00676210" w:rsidRDefault="00C1394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деятельности террористической организации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br/>
        <w:t xml:space="preserve">и участие в деятельности такой организации – 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определение целей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 xml:space="preserve">и задач организации, порядка их исполнения и контроль за исполнением, распределением ролей между членами организации, вовлечение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 xml:space="preserve">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 xml:space="preserve">в деятельности данной организации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 лишением свободы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br/>
        <w:t xml:space="preserve">на срок от 10 до 20 лет со штрафом в размере до 1 миллиона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br/>
        <w:t xml:space="preserve">или пожизненным лишением свободы </w:t>
      </w:r>
      <w:r w:rsidRPr="00676210">
        <w:rPr>
          <w:rFonts w:ascii="Times New Roman" w:hAnsi="Times New Roman"/>
          <w:sz w:val="28"/>
          <w:szCs w:val="28"/>
          <w:lang w:eastAsia="ru-RU"/>
        </w:rPr>
        <w:t>(статья 205.5 УК РФ).</w:t>
      </w:r>
    </w:p>
    <w:p w:rsidR="00C13940" w:rsidRPr="00676210" w:rsidRDefault="00C13940" w:rsidP="006762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3940" w:rsidRPr="00676210" w:rsidRDefault="00C1394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Несообщение 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в органы власти (умолчание)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>о преступлении террористического характера наказывается штрафом в размере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br/>
        <w:t xml:space="preserve"> до 100 тысяч рублей либо принудительными работами на срок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br/>
        <w:t xml:space="preserve">до 1 года, либо лишением свободы сроком до 1 года 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(статья 205.6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>УК РФ).</w:t>
      </w:r>
    </w:p>
    <w:p w:rsidR="00C13940" w:rsidRPr="00676210" w:rsidRDefault="00C13940" w:rsidP="006762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3940" w:rsidRPr="00676210" w:rsidRDefault="00C1394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Захват или удержание лица в качестве заложника, 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наказываются лишением свободы на срок от 5 до 20 лет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br/>
        <w:t xml:space="preserve">или пожизненным лишением свободы </w:t>
      </w:r>
      <w:r w:rsidRPr="00676210">
        <w:rPr>
          <w:rFonts w:ascii="Times New Roman" w:hAnsi="Times New Roman"/>
          <w:sz w:val="28"/>
          <w:szCs w:val="28"/>
          <w:lang w:eastAsia="ru-RU"/>
        </w:rPr>
        <w:t>(статья 206 УК РФ).</w:t>
      </w:r>
    </w:p>
    <w:p w:rsidR="00C13940" w:rsidRPr="00676210" w:rsidRDefault="00C13940" w:rsidP="006762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3940" w:rsidRPr="00676210" w:rsidRDefault="00C1394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Заведомо ложное сообщение об акте терроризма 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– сообщение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 xml:space="preserve">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 штрафом в размере до 2 миллионов рублей, либо лишением свободы на срок до 10 лет </w:t>
      </w:r>
      <w:r w:rsidRPr="00676210">
        <w:rPr>
          <w:rFonts w:ascii="Times New Roman" w:hAnsi="Times New Roman"/>
          <w:sz w:val="28"/>
          <w:szCs w:val="28"/>
          <w:lang w:eastAsia="ru-RU"/>
        </w:rPr>
        <w:t>(статья 207 УК РФ).</w:t>
      </w:r>
    </w:p>
    <w:p w:rsidR="00C13940" w:rsidRPr="00676210" w:rsidRDefault="00C13940" w:rsidP="006762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3940" w:rsidRPr="00676210" w:rsidRDefault="00C1394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Создание вооруженного формирования,  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не предусмотренного федеральным законом,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наказываются лишением свободы на срок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br/>
        <w:t xml:space="preserve">от 10 до 20 лет 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(статья 208 ч.1 УК РФ).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Участие в таком формировании, а также участие на территории иностранного государства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в вооруженном формировании, не предусмотренном законодательством данного государства, в целях противоречащих интересам Российской Федерации,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 лишением свободы на срок от 8 до 15 лет </w:t>
      </w:r>
      <w:r w:rsidRPr="00676210">
        <w:rPr>
          <w:rFonts w:ascii="Times New Roman" w:hAnsi="Times New Roman"/>
          <w:sz w:val="28"/>
          <w:szCs w:val="28"/>
          <w:lang w:eastAsia="ru-RU"/>
        </w:rPr>
        <w:t>(статья 208 ч. 2 УК РФ).</w:t>
      </w:r>
    </w:p>
    <w:p w:rsidR="00C13940" w:rsidRPr="00676210" w:rsidRDefault="00C13940" w:rsidP="006762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3940" w:rsidRPr="00676210" w:rsidRDefault="00C1394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Незаконное изготовление взрывчатых веществ, 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незаконные изготовление, переделка или ремонт взрывных устройств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наказываются лишением свободы на срок от 3 до 12 лет со штрафом 500 тысяч рублей </w:t>
      </w:r>
      <w:r w:rsidRPr="00676210">
        <w:rPr>
          <w:rFonts w:ascii="Times New Roman" w:hAnsi="Times New Roman"/>
          <w:sz w:val="28"/>
          <w:szCs w:val="28"/>
          <w:lang w:eastAsia="ru-RU"/>
        </w:rPr>
        <w:t>(статья 223.1 УК РФ).</w:t>
      </w:r>
    </w:p>
    <w:p w:rsidR="00C13940" w:rsidRPr="00676210" w:rsidRDefault="00C13940" w:rsidP="006762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3940" w:rsidRPr="00341546" w:rsidRDefault="00C13940" w:rsidP="0034154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6210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Наемничество – </w:t>
      </w:r>
      <w:r w:rsidRPr="00676210">
        <w:rPr>
          <w:rFonts w:ascii="Times New Roman" w:hAnsi="Times New Roman"/>
          <w:sz w:val="28"/>
          <w:szCs w:val="28"/>
          <w:lang w:eastAsia="ru-RU"/>
        </w:rPr>
        <w:t xml:space="preserve">вербовка, обучение, финансирование или иное материальное обеспечение наемника, а равно его использование </w:t>
      </w:r>
      <w:r w:rsidRPr="00676210">
        <w:rPr>
          <w:rFonts w:ascii="Times New Roman" w:hAnsi="Times New Roman"/>
          <w:sz w:val="28"/>
          <w:szCs w:val="28"/>
          <w:lang w:eastAsia="ru-RU"/>
        </w:rPr>
        <w:br/>
        <w:t xml:space="preserve">в вооруженном конфликте или военных действиях </w:t>
      </w:r>
      <w:r w:rsidRPr="00676210">
        <w:rPr>
          <w:rFonts w:ascii="Times New Roman" w:hAnsi="Times New Roman"/>
          <w:b/>
          <w:sz w:val="28"/>
          <w:szCs w:val="28"/>
          <w:lang w:eastAsia="ru-RU"/>
        </w:rPr>
        <w:t xml:space="preserve">наказываются лишением свободы на срок от 4 до 15 лет со штрафом в размере до 500 тысяч рублей </w:t>
      </w:r>
      <w:r w:rsidRPr="00676210">
        <w:rPr>
          <w:rFonts w:ascii="Times New Roman" w:hAnsi="Times New Roman"/>
          <w:sz w:val="28"/>
          <w:szCs w:val="28"/>
          <w:lang w:eastAsia="ru-RU"/>
        </w:rPr>
        <w:t>(статья 359 УК РФ).</w:t>
      </w:r>
      <w:bookmarkStart w:id="0" w:name="_GoBack"/>
      <w:bookmarkEnd w:id="0"/>
    </w:p>
    <w:sectPr w:rsidR="00C13940" w:rsidRPr="00341546" w:rsidSect="00341546">
      <w:pgSz w:w="11906" w:h="16838"/>
      <w:pgMar w:top="0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40" w:rsidRDefault="00C13940" w:rsidP="00617B40">
      <w:pPr>
        <w:spacing w:after="0" w:line="240" w:lineRule="auto"/>
      </w:pPr>
      <w:r>
        <w:separator/>
      </w:r>
    </w:p>
  </w:endnote>
  <w:endnote w:type="continuationSeparator" w:id="0">
    <w:p w:rsidR="00C13940" w:rsidRDefault="00C1394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40" w:rsidRDefault="00C13940" w:rsidP="00617B40">
      <w:pPr>
        <w:spacing w:after="0" w:line="240" w:lineRule="auto"/>
      </w:pPr>
      <w:r>
        <w:separator/>
      </w:r>
    </w:p>
  </w:footnote>
  <w:footnote w:type="continuationSeparator" w:id="0">
    <w:p w:rsidR="00C13940" w:rsidRDefault="00C1394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084D"/>
    <w:multiLevelType w:val="multilevel"/>
    <w:tmpl w:val="3BC0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E0665"/>
    <w:multiLevelType w:val="hybridMultilevel"/>
    <w:tmpl w:val="04B8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44A1B"/>
    <w:multiLevelType w:val="multilevel"/>
    <w:tmpl w:val="45A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28"/>
    <w:rsid w:val="00012153"/>
    <w:rsid w:val="00032C9D"/>
    <w:rsid w:val="0004537C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040B2"/>
    <w:rsid w:val="00113D3B"/>
    <w:rsid w:val="00150967"/>
    <w:rsid w:val="00167936"/>
    <w:rsid w:val="00182B80"/>
    <w:rsid w:val="001847D2"/>
    <w:rsid w:val="0018600B"/>
    <w:rsid w:val="00186A59"/>
    <w:rsid w:val="00187F34"/>
    <w:rsid w:val="001C5C3F"/>
    <w:rsid w:val="00225C7D"/>
    <w:rsid w:val="002300FD"/>
    <w:rsid w:val="00234040"/>
    <w:rsid w:val="002529F0"/>
    <w:rsid w:val="002538CE"/>
    <w:rsid w:val="00261D49"/>
    <w:rsid w:val="00283BE3"/>
    <w:rsid w:val="00297A80"/>
    <w:rsid w:val="002A75A0"/>
    <w:rsid w:val="002D0994"/>
    <w:rsid w:val="00301280"/>
    <w:rsid w:val="003079FC"/>
    <w:rsid w:val="0031571C"/>
    <w:rsid w:val="00341546"/>
    <w:rsid w:val="00343BF0"/>
    <w:rsid w:val="00343FF5"/>
    <w:rsid w:val="003624D8"/>
    <w:rsid w:val="00393DAD"/>
    <w:rsid w:val="00397EFC"/>
    <w:rsid w:val="003B5C32"/>
    <w:rsid w:val="003C0A58"/>
    <w:rsid w:val="003C1A18"/>
    <w:rsid w:val="003C588B"/>
    <w:rsid w:val="003D6509"/>
    <w:rsid w:val="003F2416"/>
    <w:rsid w:val="003F3603"/>
    <w:rsid w:val="00404BE7"/>
    <w:rsid w:val="0041123E"/>
    <w:rsid w:val="00417101"/>
    <w:rsid w:val="00420D04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57B5"/>
    <w:rsid w:val="004C5A81"/>
    <w:rsid w:val="004C7125"/>
    <w:rsid w:val="004F72DA"/>
    <w:rsid w:val="004F7CDE"/>
    <w:rsid w:val="00532CA8"/>
    <w:rsid w:val="005379F0"/>
    <w:rsid w:val="00541709"/>
    <w:rsid w:val="005439BD"/>
    <w:rsid w:val="0056694C"/>
    <w:rsid w:val="00572453"/>
    <w:rsid w:val="005938BF"/>
    <w:rsid w:val="005A66B0"/>
    <w:rsid w:val="005B2935"/>
    <w:rsid w:val="005B5E2A"/>
    <w:rsid w:val="005B7083"/>
    <w:rsid w:val="005F0864"/>
    <w:rsid w:val="00617B40"/>
    <w:rsid w:val="0062166C"/>
    <w:rsid w:val="00623C81"/>
    <w:rsid w:val="00624276"/>
    <w:rsid w:val="00626321"/>
    <w:rsid w:val="006362BD"/>
    <w:rsid w:val="00636F28"/>
    <w:rsid w:val="00655734"/>
    <w:rsid w:val="00656E80"/>
    <w:rsid w:val="006615CF"/>
    <w:rsid w:val="006722F9"/>
    <w:rsid w:val="0067357E"/>
    <w:rsid w:val="00676210"/>
    <w:rsid w:val="00681141"/>
    <w:rsid w:val="006A5B30"/>
    <w:rsid w:val="006B1282"/>
    <w:rsid w:val="006B3BDC"/>
    <w:rsid w:val="006C37AF"/>
    <w:rsid w:val="006C6EC8"/>
    <w:rsid w:val="006C77B8"/>
    <w:rsid w:val="006D18AE"/>
    <w:rsid w:val="006D495B"/>
    <w:rsid w:val="007343BF"/>
    <w:rsid w:val="007609DC"/>
    <w:rsid w:val="0077481C"/>
    <w:rsid w:val="00775B3B"/>
    <w:rsid w:val="0078720B"/>
    <w:rsid w:val="00796F36"/>
    <w:rsid w:val="007A0722"/>
    <w:rsid w:val="007C5828"/>
    <w:rsid w:val="00805A4C"/>
    <w:rsid w:val="00822F9D"/>
    <w:rsid w:val="00827A88"/>
    <w:rsid w:val="00843ACE"/>
    <w:rsid w:val="008459BB"/>
    <w:rsid w:val="00852AE6"/>
    <w:rsid w:val="00880DBD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A231B"/>
    <w:rsid w:val="009A78CD"/>
    <w:rsid w:val="009C0855"/>
    <w:rsid w:val="009C1751"/>
    <w:rsid w:val="009F6EC2"/>
    <w:rsid w:val="00A14960"/>
    <w:rsid w:val="00A33D50"/>
    <w:rsid w:val="00A60F61"/>
    <w:rsid w:val="00A63420"/>
    <w:rsid w:val="00AB2B7F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3F9"/>
    <w:rsid w:val="00C13940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D4462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D5A1C"/>
    <w:rsid w:val="00DE12FA"/>
    <w:rsid w:val="00E020E1"/>
    <w:rsid w:val="00E024DC"/>
    <w:rsid w:val="00E05238"/>
    <w:rsid w:val="00E05262"/>
    <w:rsid w:val="00E26486"/>
    <w:rsid w:val="00E35131"/>
    <w:rsid w:val="00E46B69"/>
    <w:rsid w:val="00E516F7"/>
    <w:rsid w:val="00E624C3"/>
    <w:rsid w:val="00E93A4C"/>
    <w:rsid w:val="00ED01A2"/>
    <w:rsid w:val="00ED123C"/>
    <w:rsid w:val="00EF0F21"/>
    <w:rsid w:val="00EF214F"/>
    <w:rsid w:val="00F114E8"/>
    <w:rsid w:val="00F155DA"/>
    <w:rsid w:val="00F2355B"/>
    <w:rsid w:val="00F26289"/>
    <w:rsid w:val="00F262C9"/>
    <w:rsid w:val="00F449DF"/>
    <w:rsid w:val="00F553DD"/>
    <w:rsid w:val="00F55E37"/>
    <w:rsid w:val="00F765C7"/>
    <w:rsid w:val="00FA0C84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8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B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5A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63F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2B7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5A1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63F9"/>
    <w:rPr>
      <w:rFonts w:ascii="Cambria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38BF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86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B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NoSpacing">
    <w:name w:val="No Spacing"/>
    <w:uiPriority w:val="99"/>
    <w:qFormat/>
    <w:rsid w:val="003F241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1118</Words>
  <Characters>6376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2018-07-09T06:33:00Z</dcterms:created>
  <dcterms:modified xsi:type="dcterms:W3CDTF">2019-06-13T04:52:00Z</dcterms:modified>
</cp:coreProperties>
</file>